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E5" w:rsidRPr="00652906" w:rsidRDefault="00A345C5" w:rsidP="009835E5">
      <w:pPr>
        <w:rPr>
          <w:sz w:val="28"/>
          <w:szCs w:val="28"/>
        </w:rPr>
      </w:pPr>
      <w:proofErr w:type="spellStart"/>
      <w:r>
        <w:t>Prot</w:t>
      </w:r>
      <w:proofErr w:type="spellEnd"/>
      <w:r>
        <w:t xml:space="preserve">. </w:t>
      </w:r>
      <w:r w:rsidR="009835E5" w:rsidRPr="008E1F30">
        <w:tab/>
      </w:r>
      <w:r w:rsidR="0004533A">
        <w:t>4574</w:t>
      </w:r>
      <w:bookmarkStart w:id="0" w:name="_GoBack"/>
      <w:bookmarkEnd w:id="0"/>
      <w:r w:rsidR="009835E5" w:rsidRPr="008E1F30">
        <w:tab/>
      </w:r>
      <w:r w:rsidR="009835E5" w:rsidRPr="008E1F30">
        <w:tab/>
      </w:r>
      <w:r w:rsidR="009835E5" w:rsidRPr="008E1F30">
        <w:tab/>
      </w:r>
      <w:r w:rsidR="009835E5" w:rsidRPr="008E1F30">
        <w:tab/>
      </w:r>
      <w:r w:rsidR="009835E5" w:rsidRPr="008E1F30">
        <w:tab/>
      </w:r>
      <w:r w:rsidR="005A659F" w:rsidRPr="00A345C5">
        <w:t xml:space="preserve">Castelnuovo del Garda, </w:t>
      </w:r>
      <w:r w:rsidRPr="00A345C5">
        <w:t>26</w:t>
      </w:r>
      <w:r w:rsidR="001C4571" w:rsidRPr="00A345C5">
        <w:t xml:space="preserve"> </w:t>
      </w:r>
      <w:r w:rsidRPr="00A345C5">
        <w:t>febbraio</w:t>
      </w:r>
      <w:r w:rsidR="009835E5" w:rsidRPr="00A345C5">
        <w:t xml:space="preserve"> 201</w:t>
      </w:r>
      <w:r w:rsidR="00592E71" w:rsidRPr="00A345C5">
        <w:t>6</w:t>
      </w:r>
      <w:r w:rsidR="009835E5" w:rsidRPr="00652906">
        <w:rPr>
          <w:sz w:val="28"/>
          <w:szCs w:val="28"/>
        </w:rPr>
        <w:t xml:space="preserve"> </w:t>
      </w:r>
    </w:p>
    <w:p w:rsidR="00592E71" w:rsidRDefault="00592E71" w:rsidP="00592E71">
      <w:pPr>
        <w:jc w:val="center"/>
      </w:pPr>
    </w:p>
    <w:p w:rsidR="00652906" w:rsidRDefault="00652906" w:rsidP="00592E71">
      <w:pPr>
        <w:jc w:val="center"/>
      </w:pPr>
    </w:p>
    <w:p w:rsidR="00652906" w:rsidRDefault="00652906" w:rsidP="00592E71">
      <w:pPr>
        <w:jc w:val="center"/>
      </w:pPr>
    </w:p>
    <w:p w:rsidR="00652906" w:rsidRDefault="00652906" w:rsidP="00592E71">
      <w:pPr>
        <w:jc w:val="center"/>
      </w:pPr>
    </w:p>
    <w:p w:rsidR="00652906" w:rsidRDefault="00652906" w:rsidP="00592E71">
      <w:pPr>
        <w:jc w:val="center"/>
      </w:pPr>
    </w:p>
    <w:p w:rsidR="00652906" w:rsidRDefault="00652906" w:rsidP="00592E71">
      <w:pPr>
        <w:jc w:val="center"/>
      </w:pPr>
    </w:p>
    <w:p w:rsidR="00652906" w:rsidRDefault="00652906" w:rsidP="00592E71">
      <w:pPr>
        <w:jc w:val="center"/>
      </w:pPr>
    </w:p>
    <w:p w:rsidR="00701F55" w:rsidRPr="00701F55" w:rsidRDefault="00701F55" w:rsidP="00701F55">
      <w:pPr>
        <w:jc w:val="center"/>
        <w:rPr>
          <w:b/>
        </w:rPr>
      </w:pPr>
      <w:r w:rsidRPr="00701F55">
        <w:rPr>
          <w:b/>
        </w:rPr>
        <w:t>Documento di attestazione</w:t>
      </w:r>
    </w:p>
    <w:p w:rsidR="00701F55" w:rsidRPr="00701F55" w:rsidRDefault="00701F55" w:rsidP="00701F55">
      <w:pPr>
        <w:jc w:val="center"/>
        <w:rPr>
          <w:b/>
        </w:rPr>
      </w:pPr>
      <w:r w:rsidRPr="00701F55">
        <w:rPr>
          <w:b/>
        </w:rPr>
        <w:t>(Allegato 1 alla delibera n. 43/2016)</w:t>
      </w:r>
    </w:p>
    <w:p w:rsidR="00701F55" w:rsidRPr="00701F55" w:rsidRDefault="00701F55" w:rsidP="00701F55">
      <w:pPr>
        <w:jc w:val="center"/>
        <w:rPr>
          <w:b/>
        </w:rPr>
      </w:pPr>
    </w:p>
    <w:p w:rsidR="00701F55" w:rsidRPr="00701F55" w:rsidRDefault="00701F55" w:rsidP="00701F55">
      <w:pPr>
        <w:jc w:val="center"/>
        <w:rPr>
          <w:b/>
        </w:rPr>
      </w:pPr>
    </w:p>
    <w:p w:rsidR="00701F55" w:rsidRPr="00701F55" w:rsidRDefault="00701F55" w:rsidP="00701F55">
      <w:pPr>
        <w:jc w:val="center"/>
        <w:rPr>
          <w:b/>
        </w:rPr>
      </w:pPr>
    </w:p>
    <w:p w:rsidR="00701F55" w:rsidRPr="00701F55" w:rsidRDefault="00701F55" w:rsidP="00701F55">
      <w:pPr>
        <w:jc w:val="both"/>
      </w:pPr>
      <w:r w:rsidRPr="00701F55">
        <w:t>A.   L’OIV pre</w:t>
      </w:r>
      <w:r w:rsidR="0004533A">
        <w:t>sso il Comune di Castelnuovo del Garda</w:t>
      </w:r>
      <w:r w:rsidRPr="00701F55">
        <w:t xml:space="preserve">, ai sensi dell’art. 14, c. 4, </w:t>
      </w:r>
      <w:proofErr w:type="spellStart"/>
      <w:r w:rsidRPr="00701F55">
        <w:t>lett</w:t>
      </w:r>
      <w:proofErr w:type="spellEnd"/>
      <w:r w:rsidRPr="00701F55">
        <w:t>. g), del d.lgs. n.</w:t>
      </w:r>
      <w:r w:rsidR="0004533A">
        <w:t xml:space="preserve"> </w:t>
      </w:r>
      <w:r w:rsidRPr="00701F55">
        <w:t>150/</w:t>
      </w:r>
      <w:proofErr w:type="gramStart"/>
      <w:r w:rsidRPr="00701F55">
        <w:t>2009  e</w:t>
      </w:r>
      <w:proofErr w:type="gramEnd"/>
      <w:r w:rsidRPr="00701F55">
        <w:t xml:space="preserve">  delle  </w:t>
      </w:r>
      <w:r w:rsidR="0004533A">
        <w:t xml:space="preserve">delibere  A.N.AC.  </w:t>
      </w:r>
      <w:proofErr w:type="spellStart"/>
      <w:proofErr w:type="gramStart"/>
      <w:r w:rsidR="0004533A">
        <w:t>nn</w:t>
      </w:r>
      <w:proofErr w:type="spellEnd"/>
      <w:proofErr w:type="gramEnd"/>
      <w:r w:rsidR="0004533A">
        <w:t xml:space="preserve">.  50/2013 e </w:t>
      </w:r>
      <w:r w:rsidRPr="00701F55">
        <w:t>43/</w:t>
      </w:r>
      <w:proofErr w:type="gramStart"/>
      <w:r w:rsidRPr="00701F55">
        <w:t>2016,  ha</w:t>
      </w:r>
      <w:proofErr w:type="gramEnd"/>
      <w:r w:rsidRPr="00701F55">
        <w:t xml:space="preserve">  effettuato  la  verifica  sulla pubblicazione, sulla completezza, sull’aggiornamento e sull’apertura del formato di ciascun documento, dato ed informazione elencati nell’Allegato 2 – Griglia di rilevazione al 31 GENNAIO</w:t>
      </w:r>
      <w:r w:rsidR="0004533A">
        <w:t xml:space="preserve"> </w:t>
      </w:r>
      <w:r w:rsidRPr="00701F55">
        <w:t>2016 della delibera n. 43/2016.</w:t>
      </w:r>
    </w:p>
    <w:p w:rsidR="00701F55" w:rsidRPr="00701F55" w:rsidRDefault="00701F55" w:rsidP="00701F55">
      <w:pPr>
        <w:jc w:val="both"/>
      </w:pPr>
    </w:p>
    <w:p w:rsidR="00701F55" w:rsidRPr="00701F55" w:rsidRDefault="00701F55" w:rsidP="00701F55">
      <w:pPr>
        <w:jc w:val="both"/>
      </w:pPr>
      <w:r w:rsidRPr="00701F55">
        <w:t>B.   L’OIV 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 w:rsidR="00701F55" w:rsidRPr="00701F55" w:rsidRDefault="00701F55" w:rsidP="00701F55">
      <w:pPr>
        <w:jc w:val="both"/>
      </w:pPr>
    </w:p>
    <w:p w:rsidR="00701F55" w:rsidRPr="00701F55" w:rsidRDefault="00701F55" w:rsidP="00701F55">
      <w:pPr>
        <w:jc w:val="both"/>
      </w:pPr>
      <w:r w:rsidRPr="00701F55">
        <w:t xml:space="preserve">Sulla base di quanto sopra, l’OIV, ai sensi dell’art. 14, c. 4, </w:t>
      </w:r>
      <w:proofErr w:type="spellStart"/>
      <w:r w:rsidRPr="00701F55">
        <w:t>lett</w:t>
      </w:r>
      <w:proofErr w:type="spellEnd"/>
      <w:r w:rsidRPr="00701F55">
        <w:t>. g), del d.lgs. n. 150/2009</w:t>
      </w:r>
    </w:p>
    <w:p w:rsidR="00701F55" w:rsidRPr="00701F55" w:rsidRDefault="00701F55" w:rsidP="00701F55">
      <w:pPr>
        <w:jc w:val="center"/>
      </w:pPr>
    </w:p>
    <w:p w:rsidR="00701F55" w:rsidRPr="00701F55" w:rsidRDefault="00701F55" w:rsidP="00701F55">
      <w:pPr>
        <w:jc w:val="center"/>
      </w:pPr>
    </w:p>
    <w:p w:rsidR="00701F55" w:rsidRPr="00701F55" w:rsidRDefault="00701F55" w:rsidP="00701F55">
      <w:pPr>
        <w:jc w:val="center"/>
      </w:pPr>
    </w:p>
    <w:p w:rsidR="00701F55" w:rsidRPr="00701F55" w:rsidRDefault="00701F55" w:rsidP="00701F55">
      <w:pPr>
        <w:jc w:val="center"/>
      </w:pPr>
      <w:r w:rsidRPr="00701F55">
        <w:t>ATTESTA</w:t>
      </w:r>
    </w:p>
    <w:p w:rsidR="00701F55" w:rsidRPr="00701F55" w:rsidRDefault="00701F55" w:rsidP="00701F55">
      <w:pPr>
        <w:jc w:val="center"/>
      </w:pPr>
    </w:p>
    <w:p w:rsidR="00701F55" w:rsidRPr="00701F55" w:rsidRDefault="00701F55" w:rsidP="00701F55">
      <w:pPr>
        <w:jc w:val="center"/>
      </w:pPr>
    </w:p>
    <w:p w:rsidR="00701F55" w:rsidRPr="00701F55" w:rsidRDefault="00701F55" w:rsidP="00701F55">
      <w:pPr>
        <w:jc w:val="center"/>
      </w:pPr>
    </w:p>
    <w:p w:rsidR="00A345C5" w:rsidRPr="00701F55" w:rsidRDefault="00701F55" w:rsidP="00701F55">
      <w:pPr>
        <w:jc w:val="both"/>
      </w:pPr>
      <w:proofErr w:type="gramStart"/>
      <w:r w:rsidRPr="00701F55">
        <w:t>la</w:t>
      </w:r>
      <w:proofErr w:type="gramEnd"/>
      <w:r w:rsidRPr="00701F55">
        <w:t xml:space="preserve"> veridicità e l’attendibilità, alla data dell’attestazione, di quanto riportato nell’Allegato 2 rispetto a quanto pubblicato sul si</w:t>
      </w:r>
      <w:r w:rsidR="0004533A">
        <w:t>to del Comune di Castelnuovo del Garda</w:t>
      </w:r>
      <w:r w:rsidRPr="00701F55">
        <w:t>.</w:t>
      </w:r>
    </w:p>
    <w:p w:rsidR="00A345C5" w:rsidRPr="00701F55" w:rsidRDefault="00A345C5" w:rsidP="00A345C5">
      <w:pPr>
        <w:jc w:val="center"/>
      </w:pPr>
    </w:p>
    <w:p w:rsidR="00A345C5" w:rsidRPr="00A345C5" w:rsidRDefault="00A345C5" w:rsidP="00A345C5">
      <w:pPr>
        <w:jc w:val="center"/>
        <w:rPr>
          <w:b/>
        </w:rPr>
      </w:pPr>
    </w:p>
    <w:p w:rsidR="00A345C5" w:rsidRPr="00701F55" w:rsidRDefault="00A345C5" w:rsidP="00A345C5">
      <w:pPr>
        <w:ind w:left="4248"/>
        <w:jc w:val="center"/>
      </w:pPr>
      <w:r w:rsidRPr="00701F55">
        <w:t>Il Nucleo di Valutazione</w:t>
      </w:r>
    </w:p>
    <w:p w:rsidR="00AA4AB5" w:rsidRPr="00701F55" w:rsidRDefault="00A345C5" w:rsidP="00A345C5">
      <w:pPr>
        <w:ind w:left="4248"/>
        <w:jc w:val="center"/>
      </w:pPr>
      <w:r w:rsidRPr="00701F55">
        <w:t xml:space="preserve">Dott.ssa Stefania </w:t>
      </w:r>
      <w:proofErr w:type="spellStart"/>
      <w:r w:rsidRPr="00701F55">
        <w:t>Zerbato</w:t>
      </w:r>
      <w:proofErr w:type="spellEnd"/>
    </w:p>
    <w:sectPr w:rsidR="00AA4AB5" w:rsidRPr="00701F55" w:rsidSect="00A11E7C">
      <w:head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78" w:rsidRDefault="00B97178" w:rsidP="00277B5E">
      <w:pPr>
        <w:pStyle w:val="Corpodeltesto"/>
      </w:pPr>
      <w:r>
        <w:separator/>
      </w:r>
    </w:p>
  </w:endnote>
  <w:endnote w:type="continuationSeparator" w:id="0">
    <w:p w:rsidR="00B97178" w:rsidRDefault="00B97178" w:rsidP="00277B5E">
      <w:pPr>
        <w:pStyle w:val="Corpodeltes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78" w:rsidRDefault="00B97178" w:rsidP="00277B5E">
      <w:pPr>
        <w:pStyle w:val="Corpodeltesto"/>
      </w:pPr>
      <w:r>
        <w:separator/>
      </w:r>
    </w:p>
  </w:footnote>
  <w:footnote w:type="continuationSeparator" w:id="0">
    <w:p w:rsidR="00B97178" w:rsidRDefault="00B97178" w:rsidP="00277B5E">
      <w:pPr>
        <w:pStyle w:val="Corpodeltes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53" w:rsidRPr="003B2480" w:rsidRDefault="00D70F23" w:rsidP="003B2480">
    <w:pPr>
      <w:widowControl w:val="0"/>
      <w:jc w:val="center"/>
      <w:rPr>
        <w:rFonts w:ascii="Garamond" w:hAnsi="Garamond" w:cs="Tahoma"/>
        <w:b/>
        <w:bCs/>
        <w:snapToGrid w:val="0"/>
        <w:sz w:val="32"/>
        <w:szCs w:val="32"/>
      </w:rPr>
    </w:pPr>
    <w:r w:rsidRPr="003B2480">
      <w:rPr>
        <w:rFonts w:ascii="Garamond" w:hAnsi="Garamond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58420</wp:posOffset>
          </wp:positionV>
          <wp:extent cx="571500" cy="1123950"/>
          <wp:effectExtent l="0" t="0" r="0" b="0"/>
          <wp:wrapNone/>
          <wp:docPr id="2" name="Immagine 2" descr="logo_c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353" w:rsidRPr="003B2480">
      <w:rPr>
        <w:rFonts w:ascii="Garamond" w:hAnsi="Garamond"/>
        <w:sz w:val="32"/>
        <w:szCs w:val="32"/>
      </w:rPr>
      <w:t xml:space="preserve"> </w:t>
    </w:r>
    <w:r w:rsidR="00157353" w:rsidRPr="003B2480">
      <w:rPr>
        <w:rFonts w:ascii="Garamond" w:hAnsi="Garamond"/>
        <w:b/>
        <w:bCs/>
        <w:smallCaps/>
        <w:spacing w:val="20"/>
        <w:kern w:val="20"/>
        <w:sz w:val="32"/>
        <w:szCs w:val="32"/>
      </w:rPr>
      <w:t>COMUNE DI CASTELNUOVO DEL GARDA</w:t>
    </w:r>
  </w:p>
  <w:p w:rsidR="00157353" w:rsidRPr="003B2480" w:rsidRDefault="00D70F23" w:rsidP="003B2480">
    <w:pPr>
      <w:pStyle w:val="Titolo4"/>
      <w:jc w:val="center"/>
      <w:rPr>
        <w:b/>
        <w:bCs/>
        <w:sz w:val="22"/>
        <w:szCs w:val="22"/>
      </w:rPr>
    </w:pPr>
    <w:r w:rsidRPr="003B2480">
      <w:rPr>
        <w:noProof/>
        <w:sz w:val="22"/>
        <w:szCs w:val="22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58420</wp:posOffset>
          </wp:positionV>
          <wp:extent cx="800100" cy="771525"/>
          <wp:effectExtent l="0" t="0" r="0" b="9525"/>
          <wp:wrapNone/>
          <wp:docPr id="3" name="Immagine 3" descr="logo_fami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mig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353" w:rsidRPr="003B2480">
      <w:rPr>
        <w:b/>
        <w:bCs/>
        <w:sz w:val="22"/>
        <w:szCs w:val="22"/>
      </w:rPr>
      <w:t>Provincia di Verona</w:t>
    </w:r>
  </w:p>
  <w:p w:rsidR="00157353" w:rsidRPr="003B2480" w:rsidRDefault="00157353" w:rsidP="003B2480">
    <w:pPr>
      <w:jc w:val="center"/>
      <w:rPr>
        <w:rFonts w:ascii="Garamond" w:hAnsi="Garamond"/>
        <w:b/>
        <w:bCs/>
        <w:i/>
        <w:iCs/>
        <w:sz w:val="28"/>
        <w:szCs w:val="28"/>
      </w:rPr>
    </w:pPr>
    <w:r>
      <w:rPr>
        <w:rFonts w:ascii="Garamond" w:hAnsi="Garamond"/>
        <w:b/>
        <w:bCs/>
        <w:i/>
        <w:iCs/>
        <w:sz w:val="28"/>
        <w:szCs w:val="28"/>
      </w:rPr>
      <w:t>Area Tributi, Commercio ed Innovazione</w:t>
    </w:r>
  </w:p>
  <w:p w:rsidR="00157353" w:rsidRPr="003B2480" w:rsidRDefault="00157353" w:rsidP="003B2480">
    <w:pPr>
      <w:jc w:val="center"/>
      <w:rPr>
        <w:rFonts w:ascii="Garamond" w:hAnsi="Garamond"/>
        <w:b/>
        <w:bCs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UFFICIO COMMERCIO</w:t>
    </w:r>
  </w:p>
  <w:p w:rsidR="00157353" w:rsidRPr="003B2480" w:rsidRDefault="00157353" w:rsidP="003B2480">
    <w:pPr>
      <w:widowControl w:val="0"/>
      <w:ind w:left="708" w:firstLine="708"/>
      <w:rPr>
        <w:rFonts w:ascii="Garamond" w:hAnsi="Garamond"/>
        <w:snapToGrid w:val="0"/>
        <w:sz w:val="16"/>
        <w:szCs w:val="16"/>
      </w:rPr>
    </w:pPr>
    <w:r>
      <w:rPr>
        <w:rFonts w:ascii="Garamond" w:hAnsi="Garamond"/>
        <w:snapToGrid w:val="0"/>
        <w:sz w:val="16"/>
        <w:szCs w:val="16"/>
      </w:rPr>
      <w:t>TEL. 045 6459941</w:t>
    </w:r>
    <w:r w:rsidRPr="003B2480">
      <w:rPr>
        <w:rFonts w:ascii="Garamond" w:hAnsi="Garamond"/>
        <w:snapToGrid w:val="0"/>
        <w:sz w:val="16"/>
        <w:szCs w:val="16"/>
      </w:rPr>
      <w:t xml:space="preserve">                                                                    </w:t>
    </w:r>
    <w:r>
      <w:rPr>
        <w:rFonts w:ascii="Garamond" w:hAnsi="Garamond"/>
        <w:snapToGrid w:val="0"/>
        <w:sz w:val="16"/>
        <w:szCs w:val="16"/>
      </w:rPr>
      <w:t xml:space="preserve">                   </w:t>
    </w:r>
    <w:r w:rsidRPr="003B2480">
      <w:rPr>
        <w:rFonts w:ascii="Garamond" w:hAnsi="Garamond"/>
        <w:snapToGrid w:val="0"/>
        <w:sz w:val="16"/>
        <w:szCs w:val="16"/>
      </w:rPr>
      <w:t xml:space="preserve"> P.IVA 00667270235</w:t>
    </w:r>
  </w:p>
  <w:p w:rsidR="00157353" w:rsidRPr="003B2480" w:rsidRDefault="00157353" w:rsidP="003B2480">
    <w:pPr>
      <w:widowControl w:val="0"/>
      <w:ind w:left="708" w:firstLine="708"/>
      <w:rPr>
        <w:rFonts w:ascii="Garamond" w:hAnsi="Garamond"/>
        <w:snapToGrid w:val="0"/>
        <w:sz w:val="16"/>
        <w:szCs w:val="16"/>
      </w:rPr>
    </w:pPr>
    <w:r w:rsidRPr="003B2480">
      <w:rPr>
        <w:rFonts w:ascii="Garamond" w:hAnsi="Garamond"/>
        <w:snapToGrid w:val="0"/>
        <w:sz w:val="16"/>
        <w:szCs w:val="16"/>
      </w:rPr>
      <w:t xml:space="preserve">FAX 045 6459921                      </w:t>
    </w:r>
    <w:r>
      <w:rPr>
        <w:rFonts w:ascii="Garamond" w:hAnsi="Garamond"/>
        <w:snapToGrid w:val="0"/>
        <w:sz w:val="16"/>
        <w:szCs w:val="16"/>
      </w:rPr>
      <w:t xml:space="preserve">                </w:t>
    </w:r>
    <w:r w:rsidRPr="003B2480">
      <w:rPr>
        <w:rFonts w:ascii="Garamond" w:hAnsi="Garamond"/>
        <w:snapToGrid w:val="0"/>
        <w:sz w:val="16"/>
        <w:szCs w:val="16"/>
      </w:rPr>
      <w:t xml:space="preserve"> Piazza degli Alpini, </w:t>
    </w:r>
    <w:proofErr w:type="gramStart"/>
    <w:r w:rsidRPr="003B2480">
      <w:rPr>
        <w:rFonts w:ascii="Garamond" w:hAnsi="Garamond"/>
        <w:snapToGrid w:val="0"/>
        <w:sz w:val="16"/>
        <w:szCs w:val="16"/>
      </w:rPr>
      <w:t>4  37014</w:t>
    </w:r>
    <w:proofErr w:type="gramEnd"/>
    <w:r w:rsidRPr="003B2480">
      <w:rPr>
        <w:rFonts w:ascii="Garamond" w:hAnsi="Garamond"/>
        <w:snapToGrid w:val="0"/>
        <w:sz w:val="16"/>
        <w:szCs w:val="16"/>
      </w:rPr>
      <w:t xml:space="preserve"> Castelnuovo del  Garda</w:t>
    </w:r>
  </w:p>
  <w:p w:rsidR="00157353" w:rsidRPr="003B2480" w:rsidRDefault="00157353" w:rsidP="003B2480">
    <w:pPr>
      <w:ind w:left="1416"/>
      <w:rPr>
        <w:rFonts w:ascii="Garamond" w:hAnsi="Garamond" w:cs="Arial"/>
        <w:sz w:val="16"/>
        <w:szCs w:val="16"/>
      </w:rPr>
    </w:pPr>
    <w:r>
      <w:rPr>
        <w:rFonts w:ascii="Garamond" w:hAnsi="Garamond"/>
        <w:snapToGrid w:val="0"/>
        <w:sz w:val="16"/>
        <w:szCs w:val="16"/>
      </w:rPr>
      <w:t>PEC: castelnuovodg</w:t>
    </w:r>
    <w:r w:rsidRPr="003B2480">
      <w:rPr>
        <w:rFonts w:ascii="Garamond" w:hAnsi="Garamond"/>
        <w:snapToGrid w:val="0"/>
        <w:sz w:val="16"/>
        <w:szCs w:val="16"/>
      </w:rPr>
      <w:t>@</w:t>
    </w:r>
    <w:r>
      <w:rPr>
        <w:rFonts w:ascii="Garamond" w:hAnsi="Garamond"/>
        <w:snapToGrid w:val="0"/>
        <w:sz w:val="16"/>
        <w:szCs w:val="16"/>
      </w:rPr>
      <w:t xml:space="preserve">legalmail.it                                      </w:t>
    </w:r>
    <w:r w:rsidRPr="003B2480">
      <w:rPr>
        <w:rFonts w:ascii="Garamond" w:hAnsi="Garamond"/>
        <w:sz w:val="16"/>
        <w:szCs w:val="16"/>
      </w:rPr>
      <w:t>www.comune.castelnuovodelgarda.vr.it</w:t>
    </w:r>
  </w:p>
  <w:p w:rsidR="00157353" w:rsidRDefault="00157353" w:rsidP="003B2480">
    <w:pPr>
      <w:pStyle w:val="Intestazione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799"/>
    <w:multiLevelType w:val="hybridMultilevel"/>
    <w:tmpl w:val="946462C0"/>
    <w:lvl w:ilvl="0" w:tplc="80E415EE">
      <w:numFmt w:val="bullet"/>
      <w:lvlText w:val="-"/>
      <w:lvlJc w:val="left"/>
      <w:pPr>
        <w:ind w:left="531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63365932"/>
    <w:multiLevelType w:val="hybridMultilevel"/>
    <w:tmpl w:val="728CD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0882"/>
    <w:multiLevelType w:val="hybridMultilevel"/>
    <w:tmpl w:val="F72AC9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5"/>
    <w:rsid w:val="00035DC2"/>
    <w:rsid w:val="0004533A"/>
    <w:rsid w:val="000970C9"/>
    <w:rsid w:val="0010074D"/>
    <w:rsid w:val="00157353"/>
    <w:rsid w:val="001C37C2"/>
    <w:rsid w:val="001C4571"/>
    <w:rsid w:val="00277B5E"/>
    <w:rsid w:val="002A4416"/>
    <w:rsid w:val="003006DC"/>
    <w:rsid w:val="003B2480"/>
    <w:rsid w:val="0042371D"/>
    <w:rsid w:val="004266A5"/>
    <w:rsid w:val="00470B32"/>
    <w:rsid w:val="004F6770"/>
    <w:rsid w:val="00592E71"/>
    <w:rsid w:val="005A659F"/>
    <w:rsid w:val="00652906"/>
    <w:rsid w:val="006C5EF2"/>
    <w:rsid w:val="006D2B74"/>
    <w:rsid w:val="00701F55"/>
    <w:rsid w:val="007836A9"/>
    <w:rsid w:val="00806BC3"/>
    <w:rsid w:val="00810FDD"/>
    <w:rsid w:val="008B3286"/>
    <w:rsid w:val="009835E5"/>
    <w:rsid w:val="00A11E7C"/>
    <w:rsid w:val="00A345C5"/>
    <w:rsid w:val="00AA4AB5"/>
    <w:rsid w:val="00AA70A4"/>
    <w:rsid w:val="00B97178"/>
    <w:rsid w:val="00BE2885"/>
    <w:rsid w:val="00BF444F"/>
    <w:rsid w:val="00D2329D"/>
    <w:rsid w:val="00D359C3"/>
    <w:rsid w:val="00D70F23"/>
    <w:rsid w:val="00E00D88"/>
    <w:rsid w:val="00E13A7E"/>
    <w:rsid w:val="00E21709"/>
    <w:rsid w:val="00E92AD1"/>
    <w:rsid w:val="00EA1DD3"/>
    <w:rsid w:val="00F04866"/>
    <w:rsid w:val="00F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FCCAAE-0412-4FAF-B0AA-D58EF650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Corpodeltesto"/>
    <w:qFormat/>
    <w:rsid w:val="003B2480"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B24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B2480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3B2480"/>
    <w:pPr>
      <w:spacing w:after="120"/>
    </w:pPr>
  </w:style>
  <w:style w:type="character" w:styleId="Collegamentoipertestuale">
    <w:name w:val="Hyperlink"/>
    <w:rsid w:val="003006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4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B32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B3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ministratore\Dati%20applicazioni\Microsoft\Modelli\CartaIntestataTribu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CartaIntestataTributi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CASTELNUOVO DEL GARDA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PC39</dc:creator>
  <cp:keywords/>
  <dc:description/>
  <cp:lastModifiedBy>PC</cp:lastModifiedBy>
  <cp:revision>3</cp:revision>
  <cp:lastPrinted>2016-02-26T12:25:00Z</cp:lastPrinted>
  <dcterms:created xsi:type="dcterms:W3CDTF">2016-02-26T18:33:00Z</dcterms:created>
  <dcterms:modified xsi:type="dcterms:W3CDTF">2016-02-28T13:36:00Z</dcterms:modified>
</cp:coreProperties>
</file>